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5" w:rsidRDefault="00560EF5" w:rsidP="00CF5118">
      <w:r>
        <w:t>Приказ Минобрнауки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 12.05.2014 N 32220)</w:t>
      </w:r>
    </w:p>
    <w:p w:rsidR="00560EF5" w:rsidRDefault="00560EF5" w:rsidP="00CF5118">
      <w:r>
        <w:t>Зарегистрировано в Минюсте России 12 мая 2014 г. N 32220</w:t>
      </w:r>
    </w:p>
    <w:p w:rsidR="00560EF5" w:rsidRDefault="00560EF5" w:rsidP="00CF5118">
      <w:r>
        <w:t>МИНИСТЕРСТВО ОБРАЗОВАНИЯ И НАУКИ РОССИЙСКОЙ ФЕДЕРАЦИИ</w:t>
      </w:r>
    </w:p>
    <w:p w:rsidR="00560EF5" w:rsidRDefault="00560EF5" w:rsidP="00CF5118">
      <w:r>
        <w:t>ПРИКАЗ</w:t>
      </w:r>
    </w:p>
    <w:p w:rsidR="00560EF5" w:rsidRDefault="00560EF5" w:rsidP="00CF5118">
      <w:r>
        <w:t>от 8 апреля 2014 г. N 293</w:t>
      </w:r>
    </w:p>
    <w:p w:rsidR="00560EF5" w:rsidRDefault="00560EF5" w:rsidP="00CF5118">
      <w:r>
        <w:t>ОБ УТВЕРЖДЕНИИ ПОРЯДКА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60EF5" w:rsidRDefault="00560EF5" w:rsidP="00CF5118">
      <w:r>
        <w:t>Утвердить прилагаемый Порядок приема на обучение по образовательным программам дошкольного образования.</w:t>
      </w:r>
    </w:p>
    <w:p w:rsidR="00560EF5" w:rsidRDefault="00560EF5" w:rsidP="00CF5118">
      <w:r>
        <w:t>Министр</w:t>
      </w:r>
    </w:p>
    <w:p w:rsidR="00560EF5" w:rsidRDefault="00560EF5" w:rsidP="00CF5118">
      <w:r>
        <w:t>Д.В.ЛИВАНОВ</w:t>
      </w:r>
    </w:p>
    <w:p w:rsidR="00560EF5" w:rsidRDefault="00560EF5" w:rsidP="00CF5118">
      <w:r>
        <w:t>Приложение</w:t>
      </w:r>
    </w:p>
    <w:p w:rsidR="00560EF5" w:rsidRDefault="00560EF5" w:rsidP="00CF5118">
      <w:r>
        <w:t>Утвержден</w:t>
      </w:r>
    </w:p>
    <w:p w:rsidR="00560EF5" w:rsidRDefault="00560EF5" w:rsidP="00CF5118">
      <w:r>
        <w:t>приказом Министерства образования</w:t>
      </w:r>
    </w:p>
    <w:p w:rsidR="00560EF5" w:rsidRDefault="00560EF5" w:rsidP="00CF5118">
      <w:r>
        <w:t>и науки Российской Федерации</w:t>
      </w:r>
    </w:p>
    <w:p w:rsidR="00560EF5" w:rsidRDefault="00560EF5" w:rsidP="00CF5118">
      <w:r>
        <w:t>от 8 апреля 2014 г. N 293</w:t>
      </w:r>
    </w:p>
    <w:p w:rsidR="00560EF5" w:rsidRDefault="00560EF5" w:rsidP="00CF5118">
      <w:r>
        <w:t>ПОРЯДОК</w:t>
      </w:r>
    </w:p>
    <w:p w:rsidR="00560EF5" w:rsidRDefault="00560EF5" w:rsidP="00CF5118">
      <w:r>
        <w:t>ПРИЕМА НА ОБУЧЕНИЕ ПО ОБРАЗОВАТЕЛЬНЫМ ПРОГРАММАМ</w:t>
      </w:r>
    </w:p>
    <w:p w:rsidR="00560EF5" w:rsidRDefault="00560EF5" w:rsidP="00CF5118">
      <w:r>
        <w:t>ДОШКОЛЬНОГО ОБРАЗОВАНИЯ</w:t>
      </w:r>
    </w:p>
    <w:p w:rsidR="00560EF5" w:rsidRDefault="00560EF5" w:rsidP="00CF5118"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60EF5" w:rsidRDefault="00560EF5" w:rsidP="00CF5118"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60EF5" w:rsidRDefault="00560EF5" w:rsidP="00CF5118"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60EF5" w:rsidRDefault="00560EF5" w:rsidP="00CF5118"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60EF5" w:rsidRDefault="00560EF5" w:rsidP="00CF5118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60EF5" w:rsidRDefault="00560EF5" w:rsidP="00CF5118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560EF5" w:rsidRDefault="00560EF5" w:rsidP="00CF5118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60EF5" w:rsidRDefault="00560EF5" w:rsidP="00CF5118"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60EF5" w:rsidRDefault="00560EF5" w:rsidP="00CF5118"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60EF5" w:rsidRDefault="00560EF5" w:rsidP="00CF5118"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60EF5" w:rsidRDefault="00560EF5" w:rsidP="00CF5118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60EF5" w:rsidRDefault="00560EF5" w:rsidP="00CF5118">
      <w:r>
        <w:t>В заявлении родителями (законными представителями) ребенка указываются следующие сведения:</w:t>
      </w:r>
    </w:p>
    <w:p w:rsidR="00560EF5" w:rsidRDefault="00560EF5" w:rsidP="00CF5118">
      <w:r>
        <w:t>а) фамилия, имя, отчество (последнее - при наличии) ребенка;</w:t>
      </w:r>
    </w:p>
    <w:p w:rsidR="00560EF5" w:rsidRDefault="00560EF5" w:rsidP="00CF5118">
      <w:r>
        <w:t>б) дата и место рождения ребенка;</w:t>
      </w:r>
    </w:p>
    <w:p w:rsidR="00560EF5" w:rsidRDefault="00560EF5" w:rsidP="00CF5118">
      <w:r>
        <w:t>в) фамилия, имя, отчество (последнее - при наличии) родителей (законных представителей) ребенка;</w:t>
      </w:r>
    </w:p>
    <w:p w:rsidR="00560EF5" w:rsidRDefault="00560EF5" w:rsidP="00CF5118">
      <w:r>
        <w:t>г) адрес места жительства ребенка, его родителей (законных представителей);</w:t>
      </w:r>
    </w:p>
    <w:p w:rsidR="00560EF5" w:rsidRDefault="00560EF5" w:rsidP="00CF5118">
      <w:r>
        <w:t>д) контактные телефоны родителей (законных представителей) ребенка.</w:t>
      </w:r>
    </w:p>
    <w:p w:rsidR="00560EF5" w:rsidRDefault="00560EF5" w:rsidP="00CF5118"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60EF5" w:rsidRDefault="00560EF5" w:rsidP="00CF5118"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60EF5" w:rsidRDefault="00560EF5" w:rsidP="00CF5118">
      <w:r>
        <w:t>Для приема в образовательную организацию:</w:t>
      </w:r>
    </w:p>
    <w:p w:rsidR="00560EF5" w:rsidRDefault="00560EF5" w:rsidP="00CF5118"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60EF5" w:rsidRDefault="00560EF5" w:rsidP="00CF5118"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0EF5" w:rsidRDefault="00560EF5" w:rsidP="00CF5118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0EF5" w:rsidRDefault="00560EF5" w:rsidP="00CF5118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60EF5" w:rsidRDefault="00560EF5" w:rsidP="00CF5118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560EF5" w:rsidRDefault="00560EF5" w:rsidP="00CF5118"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60EF5" w:rsidRDefault="00560EF5" w:rsidP="00CF5118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60EF5" w:rsidRDefault="00560EF5" w:rsidP="00CF5118"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60EF5" w:rsidRDefault="00560EF5" w:rsidP="00CF5118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60EF5" w:rsidRDefault="00560EF5" w:rsidP="00CF5118"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60EF5" w:rsidRDefault="00560EF5" w:rsidP="00CF5118"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60EF5" w:rsidRDefault="00560EF5" w:rsidP="00CF5118"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60EF5" w:rsidRDefault="00560EF5" w:rsidP="00CF5118"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60EF5" w:rsidRDefault="00560EF5" w:rsidP="00CF5118">
      <w:r>
        <w:t>--------------------------------</w:t>
      </w:r>
    </w:p>
    <w:p w:rsidR="00560EF5" w:rsidRDefault="00560EF5" w:rsidP="00CF5118"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60EF5" w:rsidRDefault="00560EF5" w:rsidP="00CF5118"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60EF5" w:rsidRDefault="00560EF5" w:rsidP="00CF5118"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560EF5" w:rsidRDefault="00560EF5" w:rsidP="00CF5118"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60EF5" w:rsidRDefault="00560EF5" w:rsidP="00CF5118"/>
    <w:p w:rsidR="00560EF5" w:rsidRDefault="00560EF5" w:rsidP="00CF5118"/>
    <w:p w:rsidR="00560EF5" w:rsidRDefault="00560EF5" w:rsidP="00CF5118">
      <w:r>
        <w:t>http://www.consultant.ru/document/cons_doc_LAW_163028/</w:t>
      </w:r>
    </w:p>
    <w:p w:rsidR="00560EF5" w:rsidRDefault="00560EF5" w:rsidP="00CF5118">
      <w:r>
        <w:t>© КонсультантПлюс, 1992-2013</w:t>
      </w:r>
      <w:bookmarkStart w:id="0" w:name="_GoBack"/>
      <w:bookmarkEnd w:id="0"/>
    </w:p>
    <w:sectPr w:rsidR="00560EF5" w:rsidSect="00E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0C"/>
    <w:rsid w:val="00485C87"/>
    <w:rsid w:val="00560EF5"/>
    <w:rsid w:val="00710C4F"/>
    <w:rsid w:val="0098480C"/>
    <w:rsid w:val="00BB676D"/>
    <w:rsid w:val="00CF5118"/>
    <w:rsid w:val="00E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2467</Words>
  <Characters>14067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nkolancova</cp:lastModifiedBy>
  <cp:revision>3</cp:revision>
  <dcterms:created xsi:type="dcterms:W3CDTF">2013-01-27T14:10:00Z</dcterms:created>
  <dcterms:modified xsi:type="dcterms:W3CDTF">2014-05-29T08:27:00Z</dcterms:modified>
</cp:coreProperties>
</file>